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B0" w:rsidRDefault="00295EB0">
      <w:pPr>
        <w:rPr>
          <w:rFonts w:ascii="Arial" w:hAnsi="Arial" w:cs="Arial"/>
        </w:rPr>
      </w:pPr>
      <w:r w:rsidRPr="00163302">
        <w:rPr>
          <w:rFonts w:ascii="Arial" w:hAnsi="Arial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pt;height:84pt;visibility:visible">
            <v:imagedata r:id="rId5" o:title=""/>
          </v:shape>
        </w:pict>
      </w:r>
      <w:r>
        <w:rPr>
          <w:rFonts w:ascii="Arial" w:hAnsi="Arial" w:cs="Arial"/>
        </w:rPr>
        <w:t xml:space="preserve">  </w:t>
      </w:r>
      <w:r w:rsidRPr="00163302">
        <w:rPr>
          <w:rFonts w:ascii="Arial" w:hAnsi="Arial" w:cs="Arial"/>
          <w:noProof/>
          <w:lang w:eastAsia="en-GB"/>
        </w:rPr>
        <w:pict>
          <v:shape id="Picture 2" o:spid="_x0000_i1026" type="#_x0000_t75" style="width:36pt;height:32.25pt;visibility:visible">
            <v:imagedata r:id="rId6" o:title=""/>
          </v:shape>
        </w:pict>
      </w:r>
    </w:p>
    <w:p w:rsidR="00295EB0" w:rsidRPr="00FD1332" w:rsidRDefault="00295EB0">
      <w:pPr>
        <w:rPr>
          <w:rFonts w:ascii="Arial" w:hAnsi="Arial" w:cs="Arial"/>
          <w:b/>
          <w:bCs/>
        </w:rPr>
      </w:pPr>
      <w:r w:rsidRPr="00FD1332">
        <w:rPr>
          <w:rFonts w:ascii="Arial" w:hAnsi="Arial" w:cs="Arial"/>
          <w:b/>
          <w:bCs/>
        </w:rPr>
        <w:t>Head Grower Position</w:t>
      </w:r>
    </w:p>
    <w:p w:rsidR="00295EB0" w:rsidRDefault="00295EB0">
      <w:pPr>
        <w:rPr>
          <w:rFonts w:ascii="Arial" w:hAnsi="Arial" w:cs="Arial"/>
        </w:rPr>
      </w:pPr>
      <w:r>
        <w:rPr>
          <w:rFonts w:ascii="Arial" w:hAnsi="Arial" w:cs="Arial"/>
        </w:rPr>
        <w:t>An exciting opportunity to lead an enthusiastic team of agroecological growers in a beautiful and pioneering production garden.</w:t>
      </w:r>
    </w:p>
    <w:p w:rsidR="00295EB0" w:rsidRDefault="00295EB0">
      <w:pPr>
        <w:rPr>
          <w:rFonts w:ascii="Arial" w:hAnsi="Arial" w:cs="Arial"/>
        </w:rPr>
      </w:pPr>
      <w:r w:rsidRPr="007B30B7">
        <w:rPr>
          <w:rFonts w:ascii="Arial" w:hAnsi="Arial" w:cs="Arial"/>
        </w:rPr>
        <w:t>At Black Isle Brewery we grow organic vegetables, fruit and herbs using regenerative methods including minimum till, agroforestry, and permaculture techniques to supply the two bars we run, a high end local restaurant</w:t>
      </w:r>
      <w:r>
        <w:rPr>
          <w:rFonts w:ascii="Arial" w:hAnsi="Arial" w:cs="Arial"/>
        </w:rPr>
        <w:t>,</w:t>
      </w:r>
      <w:r w:rsidRPr="007B30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several houses on site and a growing veg box scheme</w:t>
      </w:r>
      <w:r w:rsidRPr="007B30B7">
        <w:rPr>
          <w:rFonts w:ascii="Arial" w:hAnsi="Arial" w:cs="Arial"/>
        </w:rPr>
        <w:t xml:space="preserve">.  </w:t>
      </w:r>
    </w:p>
    <w:p w:rsidR="00295EB0" w:rsidRDefault="00295EB0">
      <w:pPr>
        <w:rPr>
          <w:rFonts w:ascii="Arial" w:hAnsi="Arial" w:cs="Arial"/>
        </w:rPr>
      </w:pPr>
      <w:r w:rsidRPr="007B30B7">
        <w:rPr>
          <w:rFonts w:ascii="Arial" w:hAnsi="Arial" w:cs="Arial"/>
        </w:rPr>
        <w:t xml:space="preserve">The health of our native wildlife, the climate situation, </w:t>
      </w:r>
      <w:r>
        <w:rPr>
          <w:rFonts w:ascii="Arial" w:hAnsi="Arial" w:cs="Arial"/>
        </w:rPr>
        <w:t xml:space="preserve">nutrient-rich </w:t>
      </w:r>
      <w:r w:rsidRPr="007B30B7">
        <w:rPr>
          <w:rFonts w:ascii="Arial" w:hAnsi="Arial" w:cs="Arial"/>
        </w:rPr>
        <w:t xml:space="preserve">food production and education are all equally important to us and </w:t>
      </w:r>
      <w:r>
        <w:rPr>
          <w:rFonts w:ascii="Arial" w:hAnsi="Arial" w:cs="Arial"/>
        </w:rPr>
        <w:t xml:space="preserve">our pioneering production garden is designed to </w:t>
      </w:r>
      <w:r w:rsidRPr="007B30B7">
        <w:rPr>
          <w:rFonts w:ascii="Arial" w:hAnsi="Arial" w:cs="Arial"/>
        </w:rPr>
        <w:t>achieve a balance of these in how we manage the land</w:t>
      </w:r>
      <w:r>
        <w:rPr>
          <w:rFonts w:ascii="Arial" w:hAnsi="Arial" w:cs="Arial"/>
        </w:rPr>
        <w:t xml:space="preserve">. </w:t>
      </w:r>
    </w:p>
    <w:p w:rsidR="00295EB0" w:rsidRDefault="00295EB0">
      <w:pPr>
        <w:rPr>
          <w:rFonts w:ascii="Arial" w:hAnsi="Arial" w:cs="Arial"/>
        </w:rPr>
      </w:pPr>
      <w:r>
        <w:rPr>
          <w:rFonts w:ascii="Arial" w:hAnsi="Arial" w:cs="Arial"/>
        </w:rPr>
        <w:t>We are looking for an experienced Head Grower to lead our sustainable growing operation.  The candidate will be dedicated to agroecological principles and have a proven track record of running an organic production garden. This is a permanent position with the possibility of on-site accommodation.</w:t>
      </w:r>
    </w:p>
    <w:p w:rsidR="00295EB0" w:rsidRDefault="00295EB0">
      <w:pPr>
        <w:rPr>
          <w:rFonts w:ascii="Arial" w:hAnsi="Arial" w:cs="Arial"/>
        </w:rPr>
      </w:pPr>
      <w:r>
        <w:rPr>
          <w:rFonts w:ascii="Arial" w:hAnsi="Arial" w:cs="Arial"/>
        </w:rPr>
        <w:t>The successful candidate will be reliable, flexible, collegial and have:</w:t>
      </w:r>
    </w:p>
    <w:p w:rsidR="00295EB0" w:rsidRDefault="00295EB0" w:rsidP="009F21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least three years growing experience at market garden scale</w:t>
      </w:r>
    </w:p>
    <w:p w:rsidR="00295EB0" w:rsidRDefault="00295EB0" w:rsidP="009F21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of upkeeping organic standards for certification</w:t>
      </w:r>
    </w:p>
    <w:p w:rsidR="00295EB0" w:rsidRDefault="00295EB0" w:rsidP="009F21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of growing using agroecological methods including no-dig</w:t>
      </w:r>
    </w:p>
    <w:p w:rsidR="00295EB0" w:rsidRDefault="00295EB0" w:rsidP="009F21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team leadership skills, including working with volunteers</w:t>
      </w:r>
    </w:p>
    <w:p w:rsidR="00295EB0" w:rsidRPr="00197D09" w:rsidRDefault="00295EB0" w:rsidP="0019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of working with children</w:t>
      </w:r>
    </w:p>
    <w:p w:rsidR="00295EB0" w:rsidRDefault="00295EB0" w:rsidP="009F21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organisational skills and be able to multi-task</w:t>
      </w:r>
    </w:p>
    <w:p w:rsidR="00295EB0" w:rsidRDefault="00295EB0" w:rsidP="00197D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record keeping skills</w:t>
      </w:r>
      <w:r w:rsidRPr="00197D09">
        <w:rPr>
          <w:rFonts w:ascii="Arial" w:hAnsi="Arial" w:cs="Arial"/>
        </w:rPr>
        <w:t xml:space="preserve"> </w:t>
      </w:r>
    </w:p>
    <w:p w:rsidR="00295EB0" w:rsidRDefault="00295EB0" w:rsidP="00B34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4826">
        <w:rPr>
          <w:rFonts w:ascii="Arial" w:hAnsi="Arial" w:cs="Arial"/>
        </w:rPr>
        <w:t>willingness to teach these skills to trainees</w:t>
      </w:r>
    </w:p>
    <w:p w:rsidR="00295EB0" w:rsidRDefault="00295EB0" w:rsidP="00B34826">
      <w:pPr>
        <w:rPr>
          <w:rFonts w:ascii="Arial" w:hAnsi="Arial" w:cs="Arial"/>
        </w:rPr>
      </w:pPr>
      <w:r>
        <w:rPr>
          <w:rFonts w:ascii="Arial" w:hAnsi="Arial" w:cs="Arial"/>
        </w:rPr>
        <w:t>It would be desirable for the candidate to have experience of:</w:t>
      </w:r>
    </w:p>
    <w:p w:rsidR="00295EB0" w:rsidRDefault="00295EB0" w:rsidP="00B348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facilitating workshops</w:t>
      </w:r>
    </w:p>
    <w:p w:rsidR="00295EB0" w:rsidRPr="00A82E0B" w:rsidRDefault="00295EB0" w:rsidP="00197D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working with people with additional needs</w:t>
      </w:r>
    </w:p>
    <w:p w:rsidR="00295EB0" w:rsidRDefault="00295EB0" w:rsidP="00197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Tasks include </w:t>
      </w:r>
    </w:p>
    <w:p w:rsidR="00295EB0" w:rsidRDefault="00295EB0" w:rsidP="00197D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Working alongside the assistant gardener to manage trainees and volunteers</w:t>
      </w:r>
    </w:p>
    <w:p w:rsidR="00295EB0" w:rsidRDefault="00295EB0" w:rsidP="00197D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Day to day operation of a 3 acre organic market garden</w:t>
      </w:r>
    </w:p>
    <w:p w:rsidR="00295EB0" w:rsidRDefault="00295EB0" w:rsidP="00197D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Recruiting and coordinating residential trainees and local volunteers</w:t>
      </w:r>
    </w:p>
    <w:p w:rsidR="00295EB0" w:rsidRDefault="00295EB0" w:rsidP="00197D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Liaising with bar/restaurant managers to provide produce for seasonal menus</w:t>
      </w:r>
    </w:p>
    <w:p w:rsidR="00295EB0" w:rsidRDefault="00295EB0" w:rsidP="00197D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Liaising with the brewery team to provide seasonal updates for promotional material</w:t>
      </w:r>
    </w:p>
    <w:p w:rsidR="00295EB0" w:rsidRDefault="00295EB0" w:rsidP="00197D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Working with local schools to allocate tasks for visiting groups</w:t>
      </w:r>
    </w:p>
    <w:p w:rsidR="00295EB0" w:rsidRDefault="00295EB0" w:rsidP="00197D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Teaching trainees the basics of agroecological food production</w:t>
      </w:r>
    </w:p>
    <w:p w:rsidR="00295EB0" w:rsidRDefault="00295EB0" w:rsidP="00197D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Facilitating ‘grow your own’ workshops </w:t>
      </w:r>
    </w:p>
    <w:p w:rsidR="00295EB0" w:rsidRDefault="00295EB0" w:rsidP="00197D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Keeping sales and yield records</w:t>
      </w:r>
    </w:p>
    <w:p w:rsidR="00295EB0" w:rsidRPr="001B2C37" w:rsidRDefault="00295EB0" w:rsidP="001B2C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Leading tours of the garden</w:t>
      </w:r>
    </w:p>
    <w:p w:rsidR="00295EB0" w:rsidRDefault="00295EB0" w:rsidP="00A82E0B">
      <w:pPr>
        <w:rPr>
          <w:rFonts w:ascii="Arial" w:hAnsi="Arial" w:cs="Arial"/>
        </w:rPr>
      </w:pPr>
    </w:p>
    <w:p w:rsidR="00295EB0" w:rsidRDefault="00295EB0" w:rsidP="00A82E0B">
      <w:pPr>
        <w:rPr>
          <w:rFonts w:ascii="Arial" w:hAnsi="Arial" w:cs="Arial"/>
        </w:rPr>
      </w:pPr>
      <w:r>
        <w:rPr>
          <w:rFonts w:ascii="Arial" w:hAnsi="Arial" w:cs="Arial"/>
        </w:rPr>
        <w:t>Hours: 40 p/w.</w:t>
      </w:r>
    </w:p>
    <w:p w:rsidR="00295EB0" w:rsidRDefault="00295EB0" w:rsidP="00A82E0B">
      <w:pPr>
        <w:rPr>
          <w:rFonts w:ascii="Arial" w:hAnsi="Arial" w:cs="Arial"/>
        </w:rPr>
      </w:pPr>
      <w:r>
        <w:rPr>
          <w:rFonts w:ascii="Arial" w:hAnsi="Arial" w:cs="Arial"/>
        </w:rPr>
        <w:t>Salary depending on experience.</w:t>
      </w:r>
    </w:p>
    <w:p w:rsidR="00295EB0" w:rsidRDefault="00295EB0" w:rsidP="00A82E0B">
      <w:pPr>
        <w:rPr>
          <w:rFonts w:ascii="Arial" w:hAnsi="Arial" w:cs="Arial"/>
        </w:rPr>
      </w:pPr>
      <w:r>
        <w:rPr>
          <w:rFonts w:ascii="Arial" w:hAnsi="Arial" w:cs="Arial"/>
        </w:rPr>
        <w:t>Full drivers license and own vehicle essential.</w:t>
      </w:r>
    </w:p>
    <w:p w:rsidR="00295EB0" w:rsidRDefault="00295EB0" w:rsidP="00A82E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a CV and cover letter to </w:t>
      </w:r>
      <w:hyperlink r:id="rId7" w:history="1">
        <w:r w:rsidRPr="00701BA3">
          <w:rPr>
            <w:rStyle w:val="Hyperlink"/>
            <w:rFonts w:ascii="Arial" w:hAnsi="Arial" w:cs="Arial"/>
          </w:rPr>
          <w:t>alex.davies@blackislebrewery.com</w:t>
        </w:r>
      </w:hyperlink>
    </w:p>
    <w:p w:rsidR="00295EB0" w:rsidRDefault="00295EB0" w:rsidP="00A82E0B">
      <w:pPr>
        <w:rPr>
          <w:rFonts w:ascii="Arial" w:hAnsi="Arial" w:cs="Arial"/>
        </w:rPr>
      </w:pPr>
      <w:r>
        <w:rPr>
          <w:rFonts w:ascii="Arial" w:hAnsi="Arial" w:cs="Arial"/>
        </w:rPr>
        <w:t>Closing date 6</w:t>
      </w:r>
      <w:r w:rsidRPr="00377E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</w:p>
    <w:p w:rsidR="00295EB0" w:rsidRPr="00A82E0B" w:rsidRDefault="00295EB0" w:rsidP="00A82E0B">
      <w:pPr>
        <w:rPr>
          <w:rFonts w:ascii="Arial" w:hAnsi="Arial" w:cs="Arial"/>
        </w:rPr>
      </w:pPr>
    </w:p>
    <w:p w:rsidR="00295EB0" w:rsidRDefault="00295EB0" w:rsidP="001D46FE">
      <w:pPr>
        <w:rPr>
          <w:rFonts w:ascii="Arial" w:hAnsi="Arial" w:cs="Arial"/>
        </w:rPr>
      </w:pPr>
    </w:p>
    <w:p w:rsidR="00295EB0" w:rsidRDefault="00295EB0" w:rsidP="001D46FE">
      <w:pPr>
        <w:rPr>
          <w:rFonts w:ascii="Arial" w:hAnsi="Arial" w:cs="Arial"/>
        </w:rPr>
      </w:pPr>
    </w:p>
    <w:p w:rsidR="00295EB0" w:rsidRPr="001D46FE" w:rsidRDefault="00295EB0" w:rsidP="001D46FE">
      <w:pPr>
        <w:jc w:val="center"/>
        <w:rPr>
          <w:rFonts w:ascii="Arial" w:hAnsi="Arial" w:cs="Arial"/>
        </w:rPr>
      </w:pPr>
      <w:r w:rsidRPr="00163302">
        <w:rPr>
          <w:rFonts w:ascii="Arial" w:hAnsi="Arial" w:cs="Arial"/>
          <w:noProof/>
          <w:lang w:eastAsia="en-GB"/>
        </w:rPr>
        <w:pict>
          <v:shape id="Picture 3" o:spid="_x0000_i1027" type="#_x0000_t75" style="width:378.75pt;height:252.75pt;visibility:visible">
            <v:imagedata r:id="rId8" o:title=""/>
          </v:shape>
        </w:pict>
      </w:r>
    </w:p>
    <w:p w:rsidR="00295EB0" w:rsidRPr="001A69CA" w:rsidRDefault="00295EB0" w:rsidP="00130F03">
      <w:pPr>
        <w:rPr>
          <w:rFonts w:ascii="Arial" w:hAnsi="Arial" w:cs="Arial"/>
        </w:rPr>
      </w:pPr>
    </w:p>
    <w:sectPr w:rsidR="00295EB0" w:rsidRPr="001A69CA" w:rsidSect="00836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1D3"/>
    <w:multiLevelType w:val="hybridMultilevel"/>
    <w:tmpl w:val="C684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A5571"/>
    <w:multiLevelType w:val="hybridMultilevel"/>
    <w:tmpl w:val="2896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5657D"/>
    <w:multiLevelType w:val="hybridMultilevel"/>
    <w:tmpl w:val="89B4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90B"/>
    <w:rsid w:val="00073DCB"/>
    <w:rsid w:val="000C1A12"/>
    <w:rsid w:val="001216F1"/>
    <w:rsid w:val="00130F03"/>
    <w:rsid w:val="00163302"/>
    <w:rsid w:val="00197D09"/>
    <w:rsid w:val="001A69CA"/>
    <w:rsid w:val="001B2C37"/>
    <w:rsid w:val="001D46FE"/>
    <w:rsid w:val="00295EB0"/>
    <w:rsid w:val="002B15C0"/>
    <w:rsid w:val="002C7000"/>
    <w:rsid w:val="00377E3C"/>
    <w:rsid w:val="006347EA"/>
    <w:rsid w:val="00701BA3"/>
    <w:rsid w:val="007B30B7"/>
    <w:rsid w:val="00815806"/>
    <w:rsid w:val="0083003C"/>
    <w:rsid w:val="00836E70"/>
    <w:rsid w:val="00972B43"/>
    <w:rsid w:val="009F21D7"/>
    <w:rsid w:val="00A82E0B"/>
    <w:rsid w:val="00AE390B"/>
    <w:rsid w:val="00B34826"/>
    <w:rsid w:val="00BD505D"/>
    <w:rsid w:val="00BF7B74"/>
    <w:rsid w:val="00D45F30"/>
    <w:rsid w:val="00D46801"/>
    <w:rsid w:val="00FD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21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7E3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77E3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lex.davies@blackislebrew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364</Words>
  <Characters>2078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Juila Gladwin</dc:creator>
  <cp:keywords/>
  <dc:description/>
  <cp:lastModifiedBy>Admin</cp:lastModifiedBy>
  <cp:revision>2</cp:revision>
  <dcterms:created xsi:type="dcterms:W3CDTF">2023-10-20T10:08:00Z</dcterms:created>
  <dcterms:modified xsi:type="dcterms:W3CDTF">2023-10-20T10:08:00Z</dcterms:modified>
</cp:coreProperties>
</file>